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w:t>
                                  </w:r>
                                  <w:bookmarkStart w:id="0" w:name="_GoBack"/>
                                  <w:bookmarkEnd w:id="0"/>
                                  <w:r w:rsidRPr="00637D8C" w:rsidDel="00DC1B56">
                                    <w:rPr>
                                      <w:rFonts w:ascii="Verdana" w:eastAsia="Times New Roman" w:hAnsi="Verdana" w:cs="Arial"/>
                                      <w:b/>
                                      <w:color w:val="002060"/>
                                      <w:sz w:val="28"/>
                                      <w:szCs w:val="36"/>
                                      <w:lang w:val="en-GB"/>
                                    </w:rPr>
                                    <w:t>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w:t>
                            </w:r>
                            <w:bookmarkStart w:id="1" w:name="_GoBack"/>
                            <w:bookmarkEnd w:id="1"/>
                            <w:r w:rsidRPr="00637D8C" w:rsidDel="00DC1B56">
                              <w:rPr>
                                <w:rFonts w:ascii="Verdana" w:eastAsia="Times New Roman" w:hAnsi="Verdana" w:cs="Arial"/>
                                <w:b/>
                                <w:color w:val="002060"/>
                                <w:sz w:val="28"/>
                                <w:szCs w:val="36"/>
                                <w:lang w:val="en-GB"/>
                              </w:rPr>
                              <w:t>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2145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2145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2145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41EE6"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CFB998D" w:rsidR="00EB0036" w:rsidRPr="00C41EE6" w:rsidRDefault="00C41EE6" w:rsidP="00E75EAB">
            <w:pPr>
              <w:spacing w:after="0" w:line="240" w:lineRule="auto"/>
              <w:jc w:val="center"/>
              <w:rPr>
                <w:rFonts w:ascii="Calibri" w:eastAsia="Times New Roman" w:hAnsi="Calibri" w:cs="Times New Roman"/>
                <w:color w:val="000000"/>
                <w:sz w:val="16"/>
                <w:szCs w:val="16"/>
                <w:lang w:eastAsia="en-GB"/>
              </w:rPr>
            </w:pPr>
            <w:r w:rsidRPr="002F77DD">
              <w:rPr>
                <w:rFonts w:eastAsia="Times New Roman"/>
                <w:color w:val="000000"/>
                <w:sz w:val="16"/>
                <w:szCs w:val="16"/>
                <w:lang w:eastAsia="en-GB"/>
              </w:rPr>
              <w:t>UNIVERSITA’ DEGLI STUDI DI TRIESTE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C41EE6"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C842F59" w:rsidR="00EB0036" w:rsidRPr="00C41EE6" w:rsidRDefault="00C41EE6" w:rsidP="009001E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TRIESTE01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EF017A8" w:rsidR="00EB0036" w:rsidRPr="00C41EE6" w:rsidRDefault="00C41EE6"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Piazzale Europa, 1       I-34127 Trieste</w:t>
            </w:r>
          </w:p>
          <w:p w14:paraId="69DC9F95" w14:textId="77777777" w:rsidR="00EB0036" w:rsidRPr="00C41EE6"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5BC2CBE" w:rsidR="00EB0036" w:rsidRPr="00C41EE6" w:rsidRDefault="00C41EE6"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C41EE6" w:rsidRDefault="00EB0036"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41EE6"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2145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2145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2145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2145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2145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2145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2145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2145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2145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2145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2145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2145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2145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2145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2145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2145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2145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2145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2145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2145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2145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2145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2145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2145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2145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2145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2145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00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00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00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00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2145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2145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00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00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00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00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2145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2145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2145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2145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2145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2145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2145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2145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2145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2145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2145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2145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2145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2145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2145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459"/>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1EE"/>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1EE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B208E108-AFB7-4A41-8B4B-AEF87FD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e52a87e-fa0e-4867-9149-5c43122db7fb"/>
    <ds:schemaRef ds:uri="http://schemas.microsoft.com/office/2006/documentManagement/type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476FD46A-BC6E-45A5-8430-55B028C4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817</Words>
  <Characters>4657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GORI FEDERICA</cp:lastModifiedBy>
  <cp:revision>4</cp:revision>
  <cp:lastPrinted>2021-06-03T07:52:00Z</cp:lastPrinted>
  <dcterms:created xsi:type="dcterms:W3CDTF">2021-06-03T07:53:00Z</dcterms:created>
  <dcterms:modified xsi:type="dcterms:W3CDTF">2021-06-03T07:55:00Z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